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69" w:rsidRPr="00041372" w:rsidRDefault="00B56C5F" w:rsidP="00041372">
      <w:pPr>
        <w:pStyle w:val="Covertitel"/>
        <w:spacing w:before="120" w:after="120"/>
        <w:rPr>
          <w:sz w:val="14"/>
          <w:szCs w:val="20"/>
        </w:rPr>
      </w:pPr>
      <w:r w:rsidRPr="00041372">
        <w:rPr>
          <w:sz w:val="28"/>
        </w:rPr>
        <w:t>Stageverzoek</w:t>
      </w:r>
      <w:r w:rsidR="00041372">
        <w:rPr>
          <w:sz w:val="28"/>
        </w:rPr>
        <w:t>formulier</w:t>
      </w:r>
      <w:r w:rsidR="009B6C69" w:rsidRPr="00041372">
        <w:rPr>
          <w:sz w:val="28"/>
        </w:rPr>
        <w:t xml:space="preserve"> CAW Limburg</w:t>
      </w:r>
    </w:p>
    <w:p w:rsidR="003428F8" w:rsidRDefault="003428F8" w:rsidP="003428F8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Te mailen naar </w:t>
      </w:r>
      <w:hyperlink r:id="rId8" w:history="1">
        <w:r w:rsidR="00021EE6" w:rsidRPr="005B2769">
          <w:rPr>
            <w:rStyle w:val="Hyperlink"/>
            <w:rFonts w:cs="Arial"/>
            <w:b/>
            <w:szCs w:val="20"/>
          </w:rPr>
          <w:t>stages@cawlimburg.be</w:t>
        </w:r>
      </w:hyperlink>
    </w:p>
    <w:p w:rsidR="00021EE6" w:rsidRDefault="00021EE6" w:rsidP="003428F8">
      <w:pPr>
        <w:jc w:val="center"/>
        <w:rPr>
          <w:rFonts w:cs="Arial"/>
          <w:b/>
          <w:szCs w:val="20"/>
        </w:rPr>
      </w:pPr>
    </w:p>
    <w:p w:rsidR="001B463D" w:rsidRPr="00B56C5F" w:rsidRDefault="001B463D" w:rsidP="003428F8">
      <w:pPr>
        <w:rPr>
          <w:rFonts w:cs="Arial"/>
          <w:b/>
          <w:szCs w:val="20"/>
          <w:u w:val="single"/>
        </w:rPr>
      </w:pPr>
      <w:r w:rsidRPr="00B56C5F">
        <w:rPr>
          <w:rFonts w:cs="Arial"/>
          <w:b/>
          <w:szCs w:val="20"/>
          <w:u w:val="single"/>
        </w:rPr>
        <w:t>Kandidaat:</w:t>
      </w:r>
    </w:p>
    <w:p w:rsidR="001B463D" w:rsidRDefault="001B463D" w:rsidP="00B56C5F">
      <w:pPr>
        <w:spacing w:before="120"/>
        <w:rPr>
          <w:rFonts w:cs="Arial"/>
        </w:rPr>
      </w:pPr>
      <w:r>
        <w:rPr>
          <w:rFonts w:cs="Arial"/>
        </w:rPr>
        <w:t xml:space="preserve">Naam: </w:t>
      </w:r>
    </w:p>
    <w:p w:rsidR="001B463D" w:rsidRDefault="001B463D" w:rsidP="003428F8">
      <w:pPr>
        <w:rPr>
          <w:rFonts w:cs="Arial"/>
        </w:rPr>
      </w:pPr>
    </w:p>
    <w:p w:rsidR="00E43F23" w:rsidRDefault="00B56C5F" w:rsidP="003428F8">
      <w:pPr>
        <w:rPr>
          <w:rFonts w:cs="Arial"/>
          <w:lang w:val="fr-FR"/>
        </w:rPr>
      </w:pPr>
      <w:proofErr w:type="spellStart"/>
      <w:r>
        <w:rPr>
          <w:rFonts w:cs="Arial"/>
          <w:lang w:val="fr-FR"/>
        </w:rPr>
        <w:t>Adres</w:t>
      </w:r>
      <w:proofErr w:type="spellEnd"/>
      <w:r>
        <w:rPr>
          <w:rFonts w:cs="Arial"/>
          <w:lang w:val="fr-FR"/>
        </w:rPr>
        <w:t xml:space="preserve">: </w:t>
      </w:r>
      <w:r w:rsidR="001B463D" w:rsidRPr="009A0FCC">
        <w:rPr>
          <w:rFonts w:cs="Arial"/>
          <w:lang w:val="fr-FR"/>
        </w:rPr>
        <w:tab/>
      </w:r>
      <w:r w:rsidR="001B463D" w:rsidRPr="009A0FCC">
        <w:rPr>
          <w:rFonts w:cs="Arial"/>
          <w:lang w:val="fr-FR"/>
        </w:rPr>
        <w:tab/>
      </w:r>
    </w:p>
    <w:p w:rsidR="00E43F23" w:rsidRDefault="00E43F23" w:rsidP="003428F8">
      <w:pPr>
        <w:rPr>
          <w:rFonts w:cs="Arial"/>
          <w:lang w:val="fr-FR"/>
        </w:rPr>
      </w:pPr>
    </w:p>
    <w:p w:rsidR="001B463D" w:rsidRPr="009A0FCC" w:rsidRDefault="001B463D" w:rsidP="00256FF9">
      <w:pPr>
        <w:tabs>
          <w:tab w:val="left" w:pos="3969"/>
        </w:tabs>
        <w:rPr>
          <w:rFonts w:cs="Arial"/>
          <w:lang w:val="fr-FR"/>
        </w:rPr>
      </w:pPr>
      <w:r w:rsidRPr="009A0FCC">
        <w:rPr>
          <w:rFonts w:cs="Arial"/>
          <w:lang w:val="fr-FR"/>
        </w:rPr>
        <w:t>Tel</w:t>
      </w:r>
      <w:r w:rsidR="00B56C5F">
        <w:rPr>
          <w:rFonts w:cs="Arial"/>
          <w:lang w:val="fr-FR"/>
        </w:rPr>
        <w:t xml:space="preserve">. </w:t>
      </w:r>
      <w:r w:rsidRPr="009A0FCC">
        <w:rPr>
          <w:rFonts w:cs="Arial"/>
          <w:lang w:val="fr-FR"/>
        </w:rPr>
        <w:t>/ G</w:t>
      </w:r>
      <w:r>
        <w:rPr>
          <w:rFonts w:cs="Arial"/>
          <w:lang w:val="fr-FR"/>
        </w:rPr>
        <w:t xml:space="preserve">sm: </w:t>
      </w:r>
      <w:r w:rsidR="00256FF9">
        <w:rPr>
          <w:rFonts w:cs="Arial"/>
          <w:lang w:val="fr-FR"/>
        </w:rPr>
        <w:tab/>
      </w:r>
      <w:r w:rsidRPr="009A0FCC">
        <w:rPr>
          <w:rFonts w:cs="Arial"/>
          <w:lang w:val="fr-FR"/>
        </w:rPr>
        <w:t xml:space="preserve">E-mail: </w:t>
      </w:r>
    </w:p>
    <w:p w:rsidR="001B463D" w:rsidRDefault="001B463D" w:rsidP="001B463D">
      <w:pPr>
        <w:rPr>
          <w:rFonts w:cs="Arial"/>
        </w:rPr>
      </w:pPr>
    </w:p>
    <w:p w:rsidR="001B463D" w:rsidRPr="00B56C5F" w:rsidRDefault="001B463D" w:rsidP="00B56C5F">
      <w:pPr>
        <w:spacing w:after="120"/>
        <w:rPr>
          <w:rFonts w:cs="Arial"/>
          <w:b/>
          <w:szCs w:val="20"/>
          <w:u w:val="single"/>
        </w:rPr>
      </w:pPr>
      <w:r w:rsidRPr="00B56C5F">
        <w:rPr>
          <w:rFonts w:cs="Arial"/>
          <w:b/>
          <w:szCs w:val="20"/>
          <w:u w:val="single"/>
        </w:rPr>
        <w:t>Onderwijsinstelling:</w:t>
      </w:r>
    </w:p>
    <w:p w:rsidR="001B463D" w:rsidRDefault="001B463D" w:rsidP="001B463D">
      <w:pPr>
        <w:rPr>
          <w:rFonts w:cs="Arial"/>
        </w:rPr>
      </w:pPr>
      <w:r>
        <w:rPr>
          <w:rFonts w:cs="Arial"/>
        </w:rPr>
        <w:t>Naam en adres</w:t>
      </w:r>
      <w:r w:rsidR="00E43F23">
        <w:rPr>
          <w:rFonts w:cs="Arial"/>
        </w:rPr>
        <w:t>:</w:t>
      </w:r>
    </w:p>
    <w:p w:rsidR="00E43F23" w:rsidRDefault="001B463D" w:rsidP="001B463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1B463D" w:rsidRDefault="001B463D" w:rsidP="001B463D">
      <w:pPr>
        <w:rPr>
          <w:rFonts w:cs="Arial"/>
        </w:rPr>
      </w:pPr>
      <w:r>
        <w:rPr>
          <w:rFonts w:cs="Arial"/>
        </w:rPr>
        <w:t>Tel</w:t>
      </w:r>
      <w:r w:rsidR="00B56C5F">
        <w:rPr>
          <w:rFonts w:cs="Arial"/>
        </w:rPr>
        <w:t xml:space="preserve">. </w:t>
      </w:r>
      <w:r>
        <w:rPr>
          <w:rFonts w:cs="Arial"/>
        </w:rPr>
        <w:t xml:space="preserve">/ Gsm: </w:t>
      </w:r>
    </w:p>
    <w:p w:rsidR="00E43F23" w:rsidRDefault="00E43F23" w:rsidP="001B463D">
      <w:pPr>
        <w:rPr>
          <w:rFonts w:cs="Arial"/>
        </w:rPr>
      </w:pPr>
    </w:p>
    <w:p w:rsidR="003428F8" w:rsidRDefault="001B463D" w:rsidP="001B463D">
      <w:pPr>
        <w:rPr>
          <w:rFonts w:cs="Arial"/>
        </w:rPr>
      </w:pPr>
      <w:r>
        <w:rPr>
          <w:rFonts w:cs="Arial"/>
        </w:rPr>
        <w:t xml:space="preserve">Opleiding: </w:t>
      </w:r>
    </w:p>
    <w:p w:rsidR="00E43F23" w:rsidRDefault="00E43F23" w:rsidP="001B463D">
      <w:pPr>
        <w:rPr>
          <w:rFonts w:cs="Arial"/>
        </w:rPr>
      </w:pPr>
    </w:p>
    <w:p w:rsidR="001B463D" w:rsidRDefault="00B56C5F" w:rsidP="001B463D">
      <w:pPr>
        <w:rPr>
          <w:rFonts w:cs="Arial"/>
        </w:rPr>
      </w:pPr>
      <w:r>
        <w:rPr>
          <w:rFonts w:cs="Arial"/>
        </w:rPr>
        <w:t xml:space="preserve">Studiejaar / </w:t>
      </w:r>
      <w:r w:rsidR="003428F8">
        <w:rPr>
          <w:rFonts w:cs="Arial"/>
        </w:rPr>
        <w:t>module</w:t>
      </w:r>
      <w:r>
        <w:rPr>
          <w:rFonts w:cs="Arial"/>
        </w:rPr>
        <w:t>:</w:t>
      </w:r>
    </w:p>
    <w:p w:rsidR="00E43F23" w:rsidRDefault="00E43F23" w:rsidP="001B463D">
      <w:pPr>
        <w:rPr>
          <w:rFonts w:cs="Arial"/>
        </w:rPr>
      </w:pPr>
    </w:p>
    <w:p w:rsidR="001B463D" w:rsidRPr="00B56C5F" w:rsidRDefault="00B56C5F" w:rsidP="00B56C5F">
      <w:pPr>
        <w:spacing w:after="120"/>
        <w:rPr>
          <w:rFonts w:cs="Arial"/>
          <w:b/>
          <w:szCs w:val="20"/>
        </w:rPr>
      </w:pPr>
      <w:r w:rsidRPr="00B56C5F">
        <w:rPr>
          <w:rFonts w:cs="Arial"/>
          <w:b/>
          <w:szCs w:val="20"/>
        </w:rPr>
        <w:t>Verzoekt om een stageplaats voor:</w:t>
      </w:r>
    </w:p>
    <w:p w:rsidR="003428F8" w:rsidRDefault="003428F8" w:rsidP="00256FF9">
      <w:pPr>
        <w:numPr>
          <w:ilvl w:val="0"/>
          <w:numId w:val="18"/>
        </w:numPr>
        <w:tabs>
          <w:tab w:val="clear" w:pos="2204"/>
        </w:tabs>
        <w:spacing w:before="120"/>
        <w:ind w:left="142" w:firstLine="0"/>
        <w:rPr>
          <w:rFonts w:cs="Arial"/>
        </w:rPr>
      </w:pPr>
      <w:r w:rsidRPr="00256FF9">
        <w:rPr>
          <w:rFonts w:cs="Arial"/>
          <w:u w:val="single"/>
        </w:rPr>
        <w:t>Snuffelstage</w:t>
      </w:r>
      <w:r>
        <w:rPr>
          <w:rFonts w:cs="Arial"/>
        </w:rPr>
        <w:t xml:space="preserve"> </w:t>
      </w:r>
      <w:r w:rsidRPr="00256FF9">
        <w:rPr>
          <w:rFonts w:cs="Arial"/>
          <w:sz w:val="16"/>
        </w:rPr>
        <w:t>(enkele dagen tot weken)</w:t>
      </w:r>
      <w:r w:rsidRPr="003428F8">
        <w:rPr>
          <w:rFonts w:cs="Arial"/>
        </w:rPr>
        <w:t xml:space="preserve"> </w:t>
      </w:r>
      <w:r>
        <w:rPr>
          <w:rFonts w:cs="Arial"/>
        </w:rPr>
        <w:t>van …</w:t>
      </w:r>
      <w:r w:rsidR="00256FF9">
        <w:rPr>
          <w:rFonts w:cs="Arial"/>
        </w:rPr>
        <w:t>.</w:t>
      </w:r>
      <w:r>
        <w:rPr>
          <w:rFonts w:cs="Arial"/>
        </w:rPr>
        <w:t>/…</w:t>
      </w:r>
      <w:r w:rsidR="00256FF9">
        <w:rPr>
          <w:rFonts w:cs="Arial"/>
        </w:rPr>
        <w:t>.</w:t>
      </w:r>
      <w:r>
        <w:rPr>
          <w:rFonts w:cs="Arial"/>
        </w:rPr>
        <w:t>/…</w:t>
      </w:r>
      <w:r w:rsidR="00256FF9">
        <w:rPr>
          <w:rFonts w:cs="Arial"/>
        </w:rPr>
        <w:t>.</w:t>
      </w:r>
      <w:r>
        <w:rPr>
          <w:rFonts w:cs="Arial"/>
        </w:rPr>
        <w:t xml:space="preserve"> tot </w:t>
      </w:r>
      <w:r w:rsidR="00256FF9">
        <w:rPr>
          <w:rFonts w:cs="Arial"/>
        </w:rPr>
        <w:t>.</w:t>
      </w:r>
      <w:r>
        <w:rPr>
          <w:rFonts w:cs="Arial"/>
        </w:rPr>
        <w:t>…/…</w:t>
      </w:r>
      <w:r w:rsidR="00256FF9">
        <w:rPr>
          <w:rFonts w:cs="Arial"/>
        </w:rPr>
        <w:t>.</w:t>
      </w:r>
      <w:r>
        <w:rPr>
          <w:rFonts w:cs="Arial"/>
        </w:rPr>
        <w:t>/</w:t>
      </w:r>
      <w:r w:rsidR="00256FF9">
        <w:rPr>
          <w:rFonts w:cs="Arial"/>
        </w:rPr>
        <w:t>.</w:t>
      </w:r>
      <w:r>
        <w:rPr>
          <w:rFonts w:cs="Arial"/>
        </w:rPr>
        <w:t>…</w:t>
      </w:r>
    </w:p>
    <w:p w:rsidR="001B463D" w:rsidRDefault="00187063" w:rsidP="00256FF9">
      <w:pPr>
        <w:numPr>
          <w:ilvl w:val="0"/>
          <w:numId w:val="18"/>
        </w:numPr>
        <w:tabs>
          <w:tab w:val="clear" w:pos="2204"/>
        </w:tabs>
        <w:spacing w:before="120"/>
        <w:ind w:left="142" w:firstLine="0"/>
        <w:rPr>
          <w:rFonts w:cs="Arial"/>
        </w:rPr>
      </w:pPr>
      <w:r w:rsidRPr="00256FF9">
        <w:rPr>
          <w:rFonts w:cs="Arial"/>
          <w:u w:val="single"/>
        </w:rPr>
        <w:t>Observatiestage</w:t>
      </w:r>
      <w:r w:rsidR="00256FF9" w:rsidRPr="00256FF9">
        <w:rPr>
          <w:rFonts w:cs="Arial"/>
          <w:u w:val="single"/>
        </w:rPr>
        <w:t>,</w:t>
      </w:r>
      <w:r w:rsidR="00B56C5F" w:rsidRPr="00256FF9">
        <w:rPr>
          <w:rFonts w:cs="Arial"/>
          <w:u w:val="single"/>
        </w:rPr>
        <w:t xml:space="preserve"> </w:t>
      </w:r>
      <w:r w:rsidRPr="00256FF9">
        <w:rPr>
          <w:rFonts w:cs="Arial"/>
          <w:u w:val="single"/>
        </w:rPr>
        <w:t>p</w:t>
      </w:r>
      <w:r w:rsidR="00B56C5F" w:rsidRPr="00256FF9">
        <w:rPr>
          <w:rFonts w:cs="Arial"/>
          <w:u w:val="single"/>
        </w:rPr>
        <w:t xml:space="preserve">articipatie en meeloopstage </w:t>
      </w:r>
      <w:r w:rsidR="003428F8" w:rsidRPr="00256FF9">
        <w:rPr>
          <w:rFonts w:cs="Arial"/>
          <w:sz w:val="16"/>
        </w:rPr>
        <w:t xml:space="preserve">(tot zes weken) </w:t>
      </w:r>
      <w:r w:rsidR="003428F8">
        <w:rPr>
          <w:rFonts w:cs="Arial"/>
        </w:rPr>
        <w:t>van …</w:t>
      </w:r>
      <w:r w:rsidR="00256FF9">
        <w:rPr>
          <w:rFonts w:cs="Arial"/>
        </w:rPr>
        <w:t>.</w:t>
      </w:r>
      <w:r w:rsidR="003428F8">
        <w:rPr>
          <w:rFonts w:cs="Arial"/>
        </w:rPr>
        <w:t>/</w:t>
      </w:r>
      <w:r w:rsidR="00256FF9">
        <w:rPr>
          <w:rFonts w:cs="Arial"/>
        </w:rPr>
        <w:t>.</w:t>
      </w:r>
      <w:r w:rsidR="003428F8">
        <w:rPr>
          <w:rFonts w:cs="Arial"/>
        </w:rPr>
        <w:t>…/</w:t>
      </w:r>
      <w:r w:rsidR="00256FF9">
        <w:rPr>
          <w:rFonts w:cs="Arial"/>
        </w:rPr>
        <w:t>.</w:t>
      </w:r>
      <w:r w:rsidR="003428F8">
        <w:rPr>
          <w:rFonts w:cs="Arial"/>
        </w:rPr>
        <w:t xml:space="preserve">… tot </w:t>
      </w:r>
      <w:r w:rsidR="00256FF9">
        <w:rPr>
          <w:rFonts w:cs="Arial"/>
        </w:rPr>
        <w:t>.</w:t>
      </w:r>
      <w:r w:rsidR="003428F8">
        <w:rPr>
          <w:rFonts w:cs="Arial"/>
        </w:rPr>
        <w:t>…/</w:t>
      </w:r>
      <w:r w:rsidR="00256FF9">
        <w:rPr>
          <w:rFonts w:cs="Arial"/>
        </w:rPr>
        <w:t>.</w:t>
      </w:r>
      <w:r w:rsidR="003428F8">
        <w:rPr>
          <w:rFonts w:cs="Arial"/>
        </w:rPr>
        <w:t>…/</w:t>
      </w:r>
      <w:r w:rsidR="00256FF9">
        <w:rPr>
          <w:rFonts w:cs="Arial"/>
        </w:rPr>
        <w:t>.</w:t>
      </w:r>
      <w:r w:rsidR="003428F8">
        <w:rPr>
          <w:rFonts w:cs="Arial"/>
        </w:rPr>
        <w:t>…</w:t>
      </w:r>
    </w:p>
    <w:p w:rsidR="003428F8" w:rsidRDefault="003428F8" w:rsidP="00256FF9">
      <w:pPr>
        <w:numPr>
          <w:ilvl w:val="0"/>
          <w:numId w:val="18"/>
        </w:numPr>
        <w:tabs>
          <w:tab w:val="clear" w:pos="2204"/>
        </w:tabs>
        <w:spacing w:before="120"/>
        <w:ind w:left="142" w:firstLine="0"/>
        <w:rPr>
          <w:rFonts w:cs="Arial"/>
        </w:rPr>
      </w:pPr>
      <w:r w:rsidRPr="00256FF9">
        <w:rPr>
          <w:rFonts w:cs="Arial"/>
          <w:u w:val="single"/>
        </w:rPr>
        <w:t>Afstudeerstage</w:t>
      </w:r>
      <w:r>
        <w:rPr>
          <w:rFonts w:cs="Arial"/>
        </w:rPr>
        <w:t xml:space="preserve"> </w:t>
      </w:r>
      <w:r w:rsidRPr="00256FF9">
        <w:rPr>
          <w:rFonts w:cs="Arial"/>
          <w:sz w:val="16"/>
        </w:rPr>
        <w:t xml:space="preserve">(+ 6 weken) </w:t>
      </w:r>
      <w:r>
        <w:rPr>
          <w:rFonts w:cs="Arial"/>
        </w:rPr>
        <w:t>van …</w:t>
      </w:r>
      <w:r w:rsidR="00256FF9">
        <w:rPr>
          <w:rFonts w:cs="Arial"/>
        </w:rPr>
        <w:t>.</w:t>
      </w:r>
      <w:r>
        <w:rPr>
          <w:rFonts w:cs="Arial"/>
        </w:rPr>
        <w:t>/…</w:t>
      </w:r>
      <w:r w:rsidR="00256FF9">
        <w:rPr>
          <w:rFonts w:cs="Arial"/>
        </w:rPr>
        <w:t>.</w:t>
      </w:r>
      <w:r>
        <w:rPr>
          <w:rFonts w:cs="Arial"/>
        </w:rPr>
        <w:t>/…</w:t>
      </w:r>
      <w:r w:rsidR="00256FF9">
        <w:rPr>
          <w:rFonts w:cs="Arial"/>
        </w:rPr>
        <w:t>.</w:t>
      </w:r>
      <w:r>
        <w:rPr>
          <w:rFonts w:cs="Arial"/>
        </w:rPr>
        <w:t xml:space="preserve"> tot </w:t>
      </w:r>
      <w:r w:rsidR="00256FF9">
        <w:rPr>
          <w:rFonts w:cs="Arial"/>
        </w:rPr>
        <w:t>.</w:t>
      </w:r>
      <w:r>
        <w:rPr>
          <w:rFonts w:cs="Arial"/>
        </w:rPr>
        <w:t>…/</w:t>
      </w:r>
      <w:r w:rsidR="00256FF9">
        <w:rPr>
          <w:rFonts w:cs="Arial"/>
        </w:rPr>
        <w:t>.</w:t>
      </w:r>
      <w:r>
        <w:rPr>
          <w:rFonts w:cs="Arial"/>
        </w:rPr>
        <w:t>…/</w:t>
      </w:r>
      <w:r w:rsidR="00256FF9">
        <w:rPr>
          <w:rFonts w:cs="Arial"/>
        </w:rPr>
        <w:t>.</w:t>
      </w:r>
      <w:r>
        <w:rPr>
          <w:rFonts w:cs="Arial"/>
        </w:rPr>
        <w:t>…</w:t>
      </w:r>
    </w:p>
    <w:p w:rsidR="003428F8" w:rsidRDefault="003428F8" w:rsidP="00041372">
      <w:pPr>
        <w:ind w:left="851" w:hanging="567"/>
        <w:rPr>
          <w:rFonts w:cs="Arial"/>
        </w:rPr>
      </w:pPr>
    </w:p>
    <w:p w:rsidR="003428F8" w:rsidRDefault="003428F8" w:rsidP="003428F8">
      <w:pPr>
        <w:jc w:val="both"/>
        <w:rPr>
          <w:rFonts w:cs="Arial"/>
          <w:b/>
        </w:rPr>
      </w:pPr>
      <w:r w:rsidRPr="003428F8">
        <w:rPr>
          <w:rFonts w:cs="Arial"/>
          <w:b/>
        </w:rPr>
        <w:t>En geeft de voorkeur aan stageplaats(</w:t>
      </w:r>
      <w:r w:rsidR="00B56C5F">
        <w:rPr>
          <w:rFonts w:cs="Arial"/>
          <w:b/>
        </w:rPr>
        <w:t>en) (</w:t>
      </w:r>
      <w:r>
        <w:rPr>
          <w:rFonts w:cs="Arial"/>
          <w:b/>
        </w:rPr>
        <w:t>in volgorde van voorkeur weer te geven)</w:t>
      </w:r>
    </w:p>
    <w:p w:rsidR="001B463D" w:rsidRDefault="003428F8" w:rsidP="003428F8">
      <w:pPr>
        <w:jc w:val="both"/>
        <w:rPr>
          <w:rFonts w:cs="Arial"/>
          <w:b/>
        </w:rPr>
      </w:pPr>
      <w:r>
        <w:rPr>
          <w:rFonts w:cs="Arial"/>
          <w:b/>
        </w:rPr>
        <w:t xml:space="preserve">op </w:t>
      </w:r>
      <w:r w:rsidRPr="003428F8">
        <w:rPr>
          <w:rFonts w:cs="Arial"/>
          <w:b/>
        </w:rPr>
        <w:t xml:space="preserve">volgende </w:t>
      </w:r>
      <w:r>
        <w:rPr>
          <w:rFonts w:cs="Arial"/>
          <w:b/>
        </w:rPr>
        <w:t>CAW afdelingen</w:t>
      </w:r>
      <w:r w:rsidR="00187063">
        <w:rPr>
          <w:rFonts w:cs="Arial"/>
          <w:b/>
        </w:rPr>
        <w:t xml:space="preserve"> (*)</w:t>
      </w:r>
      <w:r>
        <w:rPr>
          <w:rFonts w:cs="Arial"/>
          <w:b/>
        </w:rPr>
        <w:t>:</w:t>
      </w:r>
    </w:p>
    <w:p w:rsidR="003428F8" w:rsidRDefault="003428F8" w:rsidP="003428F8">
      <w:pPr>
        <w:jc w:val="both"/>
        <w:rPr>
          <w:rFonts w:cs="Arial"/>
          <w:b/>
        </w:rPr>
      </w:pPr>
    </w:p>
    <w:p w:rsidR="003428F8" w:rsidRPr="003428F8" w:rsidRDefault="003428F8" w:rsidP="0004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  <w:b/>
        </w:rPr>
      </w:pPr>
      <w:r>
        <w:rPr>
          <w:rFonts w:cs="Arial"/>
          <w:b/>
        </w:rPr>
        <w:t>1………………………………………….</w:t>
      </w:r>
    </w:p>
    <w:p w:rsidR="001B463D" w:rsidRPr="003428F8" w:rsidRDefault="001B463D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6"/>
        </w:rPr>
      </w:pPr>
    </w:p>
    <w:p w:rsidR="001B463D" w:rsidRDefault="003428F8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  <w:r>
        <w:rPr>
          <w:rFonts w:cs="Arial"/>
          <w:sz w:val="16"/>
        </w:rPr>
        <w:t>Motivering van deze keuze:</w:t>
      </w: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256FF9" w:rsidRDefault="00256FF9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3428F8" w:rsidRDefault="003428F8" w:rsidP="003428F8">
      <w:pPr>
        <w:rPr>
          <w:rFonts w:cs="Arial"/>
          <w:sz w:val="16"/>
        </w:rPr>
      </w:pPr>
    </w:p>
    <w:p w:rsidR="003428F8" w:rsidRPr="003428F8" w:rsidRDefault="003428F8" w:rsidP="0004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  <w:b/>
        </w:rPr>
      </w:pPr>
      <w:r>
        <w:rPr>
          <w:rFonts w:cs="Arial"/>
          <w:b/>
        </w:rPr>
        <w:t>2………………………………………….</w:t>
      </w:r>
    </w:p>
    <w:p w:rsidR="003428F8" w:rsidRPr="003428F8" w:rsidRDefault="003428F8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6"/>
        </w:rPr>
      </w:pPr>
    </w:p>
    <w:p w:rsidR="003428F8" w:rsidRDefault="003428F8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  <w:r>
        <w:rPr>
          <w:rFonts w:cs="Arial"/>
          <w:sz w:val="16"/>
        </w:rPr>
        <w:t>Motivering van deze keuze:</w:t>
      </w: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256FF9" w:rsidRDefault="00256FF9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3428F8" w:rsidRPr="003428F8" w:rsidRDefault="003428F8" w:rsidP="003428F8"/>
    <w:p w:rsidR="003428F8" w:rsidRPr="003428F8" w:rsidRDefault="003428F8" w:rsidP="0004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  <w:b/>
        </w:rPr>
      </w:pPr>
      <w:r>
        <w:rPr>
          <w:rFonts w:cs="Arial"/>
          <w:b/>
        </w:rPr>
        <w:t>3………………………………………….</w:t>
      </w:r>
    </w:p>
    <w:p w:rsidR="003428F8" w:rsidRPr="003428F8" w:rsidRDefault="003428F8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6"/>
        </w:rPr>
      </w:pPr>
    </w:p>
    <w:p w:rsidR="003428F8" w:rsidRDefault="003428F8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  <w:r>
        <w:rPr>
          <w:rFonts w:cs="Arial"/>
          <w:sz w:val="16"/>
        </w:rPr>
        <w:t>Motivering van deze keuze:</w:t>
      </w: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256FF9" w:rsidRDefault="00256FF9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:rsidR="00041372" w:rsidRDefault="00041372" w:rsidP="003428F8"/>
    <w:p w:rsidR="00324102" w:rsidRPr="00A5304D" w:rsidRDefault="00187063" w:rsidP="00A5304D">
      <w:r>
        <w:t xml:space="preserve">(*)Informatie aangaand de werking van onze afdelingen is terug te vinden </w:t>
      </w:r>
      <w:hyperlink r:id="rId9" w:history="1">
        <w:r w:rsidR="00324102" w:rsidRPr="00077476">
          <w:rPr>
            <w:rStyle w:val="Hyperlink"/>
          </w:rPr>
          <w:t>www.cawlimburg.be</w:t>
        </w:r>
      </w:hyperlink>
      <w:bookmarkStart w:id="0" w:name="_GoBack"/>
      <w:bookmarkEnd w:id="0"/>
    </w:p>
    <w:sectPr w:rsidR="00324102" w:rsidRPr="00A5304D" w:rsidSect="00041372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88" w:rsidRPr="006D39FE" w:rsidRDefault="00ED7488" w:rsidP="0018237E">
      <w:pPr>
        <w:rPr>
          <w:rFonts w:ascii="Times New Roman" w:hAnsi="Times New Roman"/>
          <w:sz w:val="22"/>
          <w:szCs w:val="20"/>
          <w:lang w:val="nl"/>
        </w:rPr>
      </w:pPr>
      <w:r>
        <w:separator/>
      </w:r>
    </w:p>
  </w:endnote>
  <w:endnote w:type="continuationSeparator" w:id="0">
    <w:p w:rsidR="00ED7488" w:rsidRPr="006D39FE" w:rsidRDefault="00ED7488" w:rsidP="0018237E">
      <w:pPr>
        <w:rPr>
          <w:rFonts w:ascii="Times New Roman" w:hAnsi="Times New Roman"/>
          <w:sz w:val="22"/>
          <w:szCs w:val="20"/>
          <w:lang w:val="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F" w:rsidRDefault="00407F60" w:rsidP="00EB7B0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-1509395</wp:posOffset>
          </wp:positionV>
          <wp:extent cx="285750" cy="1838325"/>
          <wp:effectExtent l="0" t="0" r="0" b="9525"/>
          <wp:wrapNone/>
          <wp:docPr id="25" name="Afbeelding 25" descr="caw_kleurbalk_briefhoofd_regio_limbu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w_kleurbalk_briefhoofd_regio_limbur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39F" w:rsidRDefault="004A639F" w:rsidP="00EB7B09">
    <w:pPr>
      <w:pStyle w:val="Voettekst"/>
    </w:pPr>
    <w:r>
      <w:tab/>
    </w:r>
    <w:r>
      <w:tab/>
    </w:r>
    <w:r w:rsidRPr="00200C35">
      <w:rPr>
        <w:color w:val="auto"/>
      </w:rPr>
      <w:fldChar w:fldCharType="begin"/>
    </w:r>
    <w:r w:rsidRPr="00200C35">
      <w:rPr>
        <w:color w:val="auto"/>
      </w:rPr>
      <w:instrText xml:space="preserve"> PAGE  \* Arabic  \* MERGEFORMAT </w:instrText>
    </w:r>
    <w:r w:rsidRPr="00200C35">
      <w:rPr>
        <w:color w:val="auto"/>
      </w:rPr>
      <w:fldChar w:fldCharType="separate"/>
    </w:r>
    <w:r w:rsidR="00A5304D">
      <w:rPr>
        <w:noProof/>
        <w:color w:val="auto"/>
      </w:rPr>
      <w:t>2</w:t>
    </w:r>
    <w:r w:rsidRPr="00200C35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72" w:rsidRDefault="00256FF9" w:rsidP="002C73E1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6D843107" wp14:editId="0359C106">
          <wp:simplePos x="0" y="0"/>
          <wp:positionH relativeFrom="column">
            <wp:posOffset>-750548</wp:posOffset>
          </wp:positionH>
          <wp:positionV relativeFrom="paragraph">
            <wp:posOffset>-1221854</wp:posOffset>
          </wp:positionV>
          <wp:extent cx="285750" cy="1838325"/>
          <wp:effectExtent l="0" t="0" r="0" b="9525"/>
          <wp:wrapNone/>
          <wp:docPr id="27" name="Afbeelding 27" descr="caw_kleurbalk_briefhoofd_regio_limbu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w_kleurbalk_briefhoofd_regio_limbur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1372" w:rsidRDefault="00041372" w:rsidP="002C73E1">
    <w:pPr>
      <w:pStyle w:val="Voettekst"/>
    </w:pPr>
  </w:p>
  <w:p w:rsidR="00041372" w:rsidRDefault="00041372" w:rsidP="002C73E1">
    <w:pPr>
      <w:pStyle w:val="Voettekst"/>
    </w:pPr>
  </w:p>
  <w:p w:rsidR="004A639F" w:rsidRDefault="004A639F" w:rsidP="002C73E1">
    <w:pPr>
      <w:pStyle w:val="Voettekst"/>
    </w:pPr>
    <w:r>
      <w:t xml:space="preserve">CAW LIMBURG vzw | </w:t>
    </w:r>
    <w:r w:rsidR="00922455">
      <w:t>Stoffelsbergstraat 4</w:t>
    </w:r>
    <w:r>
      <w:t xml:space="preserve"> |</w:t>
    </w:r>
    <w:r w:rsidR="00997AF9">
      <w:t xml:space="preserve"> </w:t>
    </w:r>
    <w:r w:rsidR="00922455">
      <w:t>3600 Genk</w:t>
    </w:r>
    <w:r>
      <w:t xml:space="preserve"> | tel. </w:t>
    </w:r>
    <w:r w:rsidR="00922455">
      <w:t xml:space="preserve">089 300 </w:t>
    </w:r>
    <w:r w:rsidR="00997AF9">
      <w:t>150</w:t>
    </w:r>
    <w:r w:rsidR="00922455">
      <w:t xml:space="preserve"> </w:t>
    </w:r>
    <w:r>
      <w:t xml:space="preserve"> | fax </w:t>
    </w:r>
    <w:r w:rsidR="00922455">
      <w:t xml:space="preserve">089 </w:t>
    </w:r>
    <w:r w:rsidR="00997AF9">
      <w:t xml:space="preserve"> 615 299</w:t>
    </w:r>
  </w:p>
  <w:p w:rsidR="004A639F" w:rsidRPr="003E40F6" w:rsidRDefault="00AD339F" w:rsidP="00200C35">
    <w:pPr>
      <w:pStyle w:val="Voettekst"/>
      <w:rPr>
        <w:lang w:val="en-US"/>
      </w:rPr>
    </w:pPr>
    <w:r>
      <w:rPr>
        <w:lang w:val="en-GB"/>
      </w:rPr>
      <w:t>stages</w:t>
    </w:r>
    <w:r w:rsidR="004A639F">
      <w:rPr>
        <w:lang w:val="en-GB"/>
      </w:rPr>
      <w:t>@cawlimburg.be | www.cawlimburg.be | IBAN BE05 5230 8010 2675 | O.N. BE 464 328 310</w:t>
    </w:r>
    <w:r w:rsidR="004A639F" w:rsidRPr="003E40F6">
      <w:rPr>
        <w:lang w:val="en-US"/>
      </w:rPr>
      <w:tab/>
    </w:r>
    <w:r w:rsidR="004A639F" w:rsidRPr="00200C35">
      <w:fldChar w:fldCharType="begin"/>
    </w:r>
    <w:r w:rsidR="004A639F" w:rsidRPr="003E40F6">
      <w:rPr>
        <w:lang w:val="en-US"/>
      </w:rPr>
      <w:instrText xml:space="preserve"> PAGE  \* Arabic  \* MERGEFORMAT </w:instrText>
    </w:r>
    <w:r w:rsidR="004A639F" w:rsidRPr="00200C35">
      <w:fldChar w:fldCharType="separate"/>
    </w:r>
    <w:r w:rsidR="00A5304D">
      <w:rPr>
        <w:noProof/>
        <w:lang w:val="en-US"/>
      </w:rPr>
      <w:t>1</w:t>
    </w:r>
    <w:r w:rsidR="004A639F" w:rsidRPr="00200C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88" w:rsidRPr="006D39FE" w:rsidRDefault="00ED7488" w:rsidP="0018237E">
      <w:pPr>
        <w:rPr>
          <w:rFonts w:ascii="Times New Roman" w:hAnsi="Times New Roman"/>
          <w:sz w:val="22"/>
          <w:szCs w:val="20"/>
          <w:lang w:val="nl"/>
        </w:rPr>
      </w:pPr>
      <w:r>
        <w:separator/>
      </w:r>
    </w:p>
  </w:footnote>
  <w:footnote w:type="continuationSeparator" w:id="0">
    <w:p w:rsidR="00ED7488" w:rsidRPr="006D39FE" w:rsidRDefault="00ED7488" w:rsidP="0018237E">
      <w:pPr>
        <w:rPr>
          <w:rFonts w:ascii="Times New Roman" w:hAnsi="Times New Roman"/>
          <w:sz w:val="22"/>
          <w:szCs w:val="20"/>
          <w:lang w:val="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9F" w:rsidRDefault="00407F6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638810</wp:posOffset>
          </wp:positionH>
          <wp:positionV relativeFrom="page">
            <wp:posOffset>347980</wp:posOffset>
          </wp:positionV>
          <wp:extent cx="876935" cy="398145"/>
          <wp:effectExtent l="0" t="0" r="0" b="1905"/>
          <wp:wrapNone/>
          <wp:docPr id="26" name="Afbeelding 26" descr="Beschrijving: Beschrijving: ca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eschrijving: Beschrijving: ca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4EA"/>
    <w:multiLevelType w:val="hybridMultilevel"/>
    <w:tmpl w:val="9D3EC11A"/>
    <w:lvl w:ilvl="0" w:tplc="A75E4E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E07"/>
    <w:multiLevelType w:val="hybridMultilevel"/>
    <w:tmpl w:val="BFE8B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8B9"/>
    <w:multiLevelType w:val="multilevel"/>
    <w:tmpl w:val="B100F76C"/>
    <w:styleLink w:val="CAW"/>
    <w:lvl w:ilvl="0">
      <w:start w:val="1"/>
      <w:numFmt w:val="decimal"/>
      <w:pStyle w:val="Kop1"/>
      <w:lvlText w:val="%1."/>
      <w:lvlJc w:val="left"/>
      <w:pPr>
        <w:ind w:left="709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E515CD"/>
    <w:multiLevelType w:val="hybridMultilevel"/>
    <w:tmpl w:val="091E28D8"/>
    <w:lvl w:ilvl="0" w:tplc="6EC6331C">
      <w:start w:val="1"/>
      <w:numFmt w:val="bullet"/>
      <w:pStyle w:val="Bodylijs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6ADA"/>
    <w:multiLevelType w:val="hybridMultilevel"/>
    <w:tmpl w:val="DE5AB5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328"/>
    <w:multiLevelType w:val="multilevel"/>
    <w:tmpl w:val="B100F76C"/>
    <w:numStyleLink w:val="CAW"/>
  </w:abstractNum>
  <w:abstractNum w:abstractNumId="6">
    <w:nsid w:val="25F73716"/>
    <w:multiLevelType w:val="multilevel"/>
    <w:tmpl w:val="8250B4B6"/>
    <w:numStyleLink w:val="CAWbullets"/>
  </w:abstractNum>
  <w:abstractNum w:abstractNumId="7">
    <w:nsid w:val="29CA68AB"/>
    <w:multiLevelType w:val="multilevel"/>
    <w:tmpl w:val="8250B4B6"/>
    <w:numStyleLink w:val="CAWbullets"/>
  </w:abstractNum>
  <w:abstractNum w:abstractNumId="8">
    <w:nsid w:val="36E77670"/>
    <w:multiLevelType w:val="multilevel"/>
    <w:tmpl w:val="B100F76C"/>
    <w:numStyleLink w:val="CAW"/>
  </w:abstractNum>
  <w:abstractNum w:abstractNumId="9">
    <w:nsid w:val="57AE7B27"/>
    <w:multiLevelType w:val="multilevel"/>
    <w:tmpl w:val="8250B4B6"/>
    <w:styleLink w:val="CAWbullets"/>
    <w:lvl w:ilvl="0">
      <w:start w:val="1"/>
      <w:numFmt w:val="bullet"/>
      <w:pStyle w:val="Bodylijst1"/>
      <w:lvlText w:val=""/>
      <w:lvlJc w:val="left"/>
      <w:pPr>
        <w:ind w:left="284" w:hanging="284"/>
      </w:pPr>
      <w:rPr>
        <w:rFonts w:ascii="Wingdings" w:hAnsi="Wingdings" w:hint="default"/>
        <w:sz w:val="14"/>
      </w:rPr>
    </w:lvl>
    <w:lvl w:ilvl="1">
      <w:start w:val="1"/>
      <w:numFmt w:val="bullet"/>
      <w:pStyle w:val="Bodylijst2"/>
      <w:lvlText w:val="-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pStyle w:val="Bodylijst3"/>
      <w:lvlText w:val="o"/>
      <w:lvlJc w:val="left"/>
      <w:pPr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80E6368"/>
    <w:multiLevelType w:val="multilevel"/>
    <w:tmpl w:val="FC525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D6C3F43"/>
    <w:multiLevelType w:val="hybridMultilevel"/>
    <w:tmpl w:val="B6AEEA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3B2E"/>
    <w:multiLevelType w:val="hybridMultilevel"/>
    <w:tmpl w:val="1710222E"/>
    <w:lvl w:ilvl="0" w:tplc="E49A6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12808"/>
    <w:multiLevelType w:val="hybridMultilevel"/>
    <w:tmpl w:val="42DA2B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C0BD7"/>
    <w:multiLevelType w:val="hybridMultilevel"/>
    <w:tmpl w:val="F5C087A8"/>
    <w:lvl w:ilvl="0" w:tplc="965243F6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5">
    <w:nsid w:val="6B7E1C4C"/>
    <w:multiLevelType w:val="multilevel"/>
    <w:tmpl w:val="B7E8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15"/>
  </w:num>
  <w:num w:numId="15">
    <w:abstractNumId w:val="12"/>
  </w:num>
  <w:num w:numId="16">
    <w:abstractNumId w:val="1"/>
  </w:num>
  <w:num w:numId="17">
    <w:abstractNumId w:val="5"/>
    <w:lvlOverride w:ilvl="0">
      <w:startOverride w:val="6"/>
    </w:lvlOverride>
    <w:lvlOverride w:ilvl="1">
      <w:startOverride w:val="13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0"/>
    <w:rsid w:val="00021EE6"/>
    <w:rsid w:val="00041372"/>
    <w:rsid w:val="00063502"/>
    <w:rsid w:val="00121EF3"/>
    <w:rsid w:val="00126DEA"/>
    <w:rsid w:val="00140695"/>
    <w:rsid w:val="0018237E"/>
    <w:rsid w:val="00187063"/>
    <w:rsid w:val="001968BC"/>
    <w:rsid w:val="001A3821"/>
    <w:rsid w:val="001B463D"/>
    <w:rsid w:val="001B611F"/>
    <w:rsid w:val="00200C35"/>
    <w:rsid w:val="00202047"/>
    <w:rsid w:val="00243531"/>
    <w:rsid w:val="002550E0"/>
    <w:rsid w:val="00256FF9"/>
    <w:rsid w:val="00294063"/>
    <w:rsid w:val="002B0733"/>
    <w:rsid w:val="002B2C04"/>
    <w:rsid w:val="002B2D77"/>
    <w:rsid w:val="002B2FCB"/>
    <w:rsid w:val="002C73E1"/>
    <w:rsid w:val="002F1C25"/>
    <w:rsid w:val="00324102"/>
    <w:rsid w:val="00334C6C"/>
    <w:rsid w:val="003354DC"/>
    <w:rsid w:val="003428F8"/>
    <w:rsid w:val="0035112A"/>
    <w:rsid w:val="00355ED9"/>
    <w:rsid w:val="00372CBA"/>
    <w:rsid w:val="003E40F6"/>
    <w:rsid w:val="00407F60"/>
    <w:rsid w:val="00496A2C"/>
    <w:rsid w:val="004A639F"/>
    <w:rsid w:val="004C1BC4"/>
    <w:rsid w:val="004D2B3D"/>
    <w:rsid w:val="004D57F5"/>
    <w:rsid w:val="004D6F41"/>
    <w:rsid w:val="0051756F"/>
    <w:rsid w:val="00570C41"/>
    <w:rsid w:val="00576D3A"/>
    <w:rsid w:val="005E5300"/>
    <w:rsid w:val="005F46CF"/>
    <w:rsid w:val="006078F9"/>
    <w:rsid w:val="0062721C"/>
    <w:rsid w:val="0062793D"/>
    <w:rsid w:val="0064374C"/>
    <w:rsid w:val="00650D31"/>
    <w:rsid w:val="00667AD1"/>
    <w:rsid w:val="0068215E"/>
    <w:rsid w:val="00682F8A"/>
    <w:rsid w:val="0068413E"/>
    <w:rsid w:val="0068564F"/>
    <w:rsid w:val="006E5F0D"/>
    <w:rsid w:val="006E7341"/>
    <w:rsid w:val="00731503"/>
    <w:rsid w:val="00734ECE"/>
    <w:rsid w:val="00751A58"/>
    <w:rsid w:val="0077798F"/>
    <w:rsid w:val="007A2C3C"/>
    <w:rsid w:val="007C2AF4"/>
    <w:rsid w:val="007E12AC"/>
    <w:rsid w:val="00807CEA"/>
    <w:rsid w:val="00894E96"/>
    <w:rsid w:val="008B30E6"/>
    <w:rsid w:val="008B6022"/>
    <w:rsid w:val="008D3C04"/>
    <w:rsid w:val="008D585B"/>
    <w:rsid w:val="008F3F0B"/>
    <w:rsid w:val="00922455"/>
    <w:rsid w:val="009717EF"/>
    <w:rsid w:val="00991AC2"/>
    <w:rsid w:val="00997AF9"/>
    <w:rsid w:val="009A1225"/>
    <w:rsid w:val="009B2AF3"/>
    <w:rsid w:val="009B6C69"/>
    <w:rsid w:val="009B7156"/>
    <w:rsid w:val="009D6F9B"/>
    <w:rsid w:val="009D754C"/>
    <w:rsid w:val="00A00B4A"/>
    <w:rsid w:val="00A016F6"/>
    <w:rsid w:val="00A32C10"/>
    <w:rsid w:val="00A32F02"/>
    <w:rsid w:val="00A46DC3"/>
    <w:rsid w:val="00A5304D"/>
    <w:rsid w:val="00A82FCA"/>
    <w:rsid w:val="00A90061"/>
    <w:rsid w:val="00A90B53"/>
    <w:rsid w:val="00AA560E"/>
    <w:rsid w:val="00AB56E5"/>
    <w:rsid w:val="00AB62A7"/>
    <w:rsid w:val="00AD339F"/>
    <w:rsid w:val="00AE44D7"/>
    <w:rsid w:val="00AF1C3E"/>
    <w:rsid w:val="00B10509"/>
    <w:rsid w:val="00B2197A"/>
    <w:rsid w:val="00B274B9"/>
    <w:rsid w:val="00B345C6"/>
    <w:rsid w:val="00B53F12"/>
    <w:rsid w:val="00B56C5F"/>
    <w:rsid w:val="00B914AB"/>
    <w:rsid w:val="00BE24B6"/>
    <w:rsid w:val="00C0525A"/>
    <w:rsid w:val="00C4474E"/>
    <w:rsid w:val="00C54930"/>
    <w:rsid w:val="00C87535"/>
    <w:rsid w:val="00CB2E40"/>
    <w:rsid w:val="00CD54CB"/>
    <w:rsid w:val="00CE0CB0"/>
    <w:rsid w:val="00D0455C"/>
    <w:rsid w:val="00D13505"/>
    <w:rsid w:val="00D138B0"/>
    <w:rsid w:val="00D1603E"/>
    <w:rsid w:val="00D204F8"/>
    <w:rsid w:val="00D35726"/>
    <w:rsid w:val="00D47C1F"/>
    <w:rsid w:val="00DE29AE"/>
    <w:rsid w:val="00DE46C5"/>
    <w:rsid w:val="00DF7039"/>
    <w:rsid w:val="00E04807"/>
    <w:rsid w:val="00E3121C"/>
    <w:rsid w:val="00E313F0"/>
    <w:rsid w:val="00E33C52"/>
    <w:rsid w:val="00E43F23"/>
    <w:rsid w:val="00E84B79"/>
    <w:rsid w:val="00EB7B09"/>
    <w:rsid w:val="00EC7D0D"/>
    <w:rsid w:val="00ED41CF"/>
    <w:rsid w:val="00ED7488"/>
    <w:rsid w:val="00F865D1"/>
    <w:rsid w:val="00F93E67"/>
    <w:rsid w:val="00FA0D36"/>
    <w:rsid w:val="00FC57B8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C72185-0359-4060-B116-3F2B31CB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480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Bodytekst"/>
    <w:link w:val="Kop1Char"/>
    <w:qFormat/>
    <w:rsid w:val="009B7156"/>
    <w:pPr>
      <w:keepNext/>
      <w:keepLines/>
      <w:numPr>
        <w:numId w:val="1"/>
      </w:numPr>
      <w:spacing w:before="600" w:after="360"/>
      <w:outlineLvl w:val="0"/>
    </w:pPr>
    <w:rPr>
      <w:bCs/>
      <w:caps/>
      <w:color w:val="3C4F80"/>
      <w:sz w:val="28"/>
      <w:szCs w:val="28"/>
      <w:lang w:val="nl-BE"/>
    </w:rPr>
  </w:style>
  <w:style w:type="paragraph" w:styleId="Kop2">
    <w:name w:val="heading 2"/>
    <w:basedOn w:val="Standaard"/>
    <w:next w:val="Bodytekst"/>
    <w:link w:val="Kop2Char"/>
    <w:qFormat/>
    <w:rsid w:val="009B7156"/>
    <w:pPr>
      <w:keepNext/>
      <w:keepLines/>
      <w:numPr>
        <w:ilvl w:val="1"/>
        <w:numId w:val="1"/>
      </w:numPr>
      <w:spacing w:before="360" w:after="240"/>
      <w:outlineLvl w:val="1"/>
    </w:pPr>
    <w:rPr>
      <w:bCs/>
      <w:color w:val="3C4F80"/>
      <w:sz w:val="24"/>
      <w:szCs w:val="26"/>
      <w:lang w:val="nl-BE"/>
    </w:rPr>
  </w:style>
  <w:style w:type="paragraph" w:styleId="Kop3">
    <w:name w:val="heading 3"/>
    <w:basedOn w:val="Standaard"/>
    <w:next w:val="Standaard"/>
    <w:link w:val="Kop3Char"/>
    <w:qFormat/>
    <w:rsid w:val="00E04807"/>
    <w:pPr>
      <w:keepNext/>
      <w:keepLines/>
      <w:spacing w:before="240" w:after="120"/>
      <w:outlineLvl w:val="2"/>
    </w:pPr>
    <w:rPr>
      <w:b/>
      <w:bCs/>
      <w:color w:val="3C4F80"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8237E"/>
    <w:pPr>
      <w:tabs>
        <w:tab w:val="center" w:pos="4703"/>
        <w:tab w:val="right" w:pos="9406"/>
      </w:tabs>
    </w:pPr>
    <w:rPr>
      <w:rFonts w:ascii="Times New Roman" w:hAnsi="Times New Roman"/>
      <w:sz w:val="24"/>
    </w:rPr>
  </w:style>
  <w:style w:type="character" w:customStyle="1" w:styleId="KoptekstChar">
    <w:name w:val="Koptekst Char"/>
    <w:link w:val="Koptekst"/>
    <w:rsid w:val="0018237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200C35"/>
    <w:pPr>
      <w:tabs>
        <w:tab w:val="center" w:pos="4703"/>
        <w:tab w:val="right" w:pos="8931"/>
      </w:tabs>
    </w:pPr>
    <w:rPr>
      <w:color w:val="584F4B"/>
      <w:sz w:val="17"/>
      <w:lang w:val="nl-BE"/>
    </w:rPr>
  </w:style>
  <w:style w:type="character" w:customStyle="1" w:styleId="VoettekstChar">
    <w:name w:val="Voettekst Char"/>
    <w:link w:val="Voettekst"/>
    <w:rsid w:val="00200C35"/>
    <w:rPr>
      <w:rFonts w:ascii="Arial" w:hAnsi="Arial"/>
      <w:color w:val="584F4B"/>
      <w:sz w:val="17"/>
      <w:szCs w:val="24"/>
      <w:lang w:val="nl-BE" w:eastAsia="nl-NL"/>
    </w:rPr>
  </w:style>
  <w:style w:type="character" w:styleId="Hyperlink">
    <w:name w:val="Hyperlink"/>
    <w:rsid w:val="0018237E"/>
    <w:rPr>
      <w:color w:val="0000FF"/>
      <w:u w:val="single"/>
    </w:rPr>
  </w:style>
  <w:style w:type="paragraph" w:customStyle="1" w:styleId="Bodytekst">
    <w:name w:val="Body_tekst"/>
    <w:basedOn w:val="Standaard"/>
    <w:qFormat/>
    <w:rsid w:val="0018237E"/>
    <w:pPr>
      <w:spacing w:after="200" w:line="288" w:lineRule="auto"/>
      <w:jc w:val="both"/>
    </w:pPr>
    <w:rPr>
      <w:lang w:val="nl-BE"/>
    </w:rPr>
  </w:style>
  <w:style w:type="table" w:styleId="Tabelraster">
    <w:name w:val="Table Grid"/>
    <w:basedOn w:val="Standaardtabel"/>
    <w:rsid w:val="0062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9B7156"/>
    <w:rPr>
      <w:rFonts w:ascii="Arial" w:hAnsi="Arial"/>
      <w:bCs/>
      <w:caps/>
      <w:color w:val="3C4F80"/>
      <w:sz w:val="28"/>
      <w:szCs w:val="28"/>
      <w:lang w:val="nl-BE" w:eastAsia="nl-NL"/>
    </w:rPr>
  </w:style>
  <w:style w:type="paragraph" w:customStyle="1" w:styleId="Tabelcel">
    <w:name w:val="Tabel_cel"/>
    <w:basedOn w:val="Bodytekst"/>
    <w:qFormat/>
    <w:rsid w:val="0064374C"/>
    <w:pPr>
      <w:spacing w:after="0"/>
      <w:jc w:val="left"/>
    </w:pPr>
    <w:rPr>
      <w:sz w:val="17"/>
    </w:rPr>
  </w:style>
  <w:style w:type="character" w:customStyle="1" w:styleId="Kop2Char">
    <w:name w:val="Kop 2 Char"/>
    <w:link w:val="Kop2"/>
    <w:rsid w:val="009B7156"/>
    <w:rPr>
      <w:rFonts w:ascii="Arial" w:hAnsi="Arial"/>
      <w:bCs/>
      <w:color w:val="3C4F80"/>
      <w:sz w:val="24"/>
      <w:szCs w:val="26"/>
      <w:lang w:val="nl-BE" w:eastAsia="nl-NL"/>
    </w:rPr>
  </w:style>
  <w:style w:type="numbering" w:customStyle="1" w:styleId="CAW">
    <w:name w:val="CAW"/>
    <w:rsid w:val="008D585B"/>
    <w:pPr>
      <w:numPr>
        <w:numId w:val="2"/>
      </w:numPr>
    </w:pPr>
  </w:style>
  <w:style w:type="paragraph" w:customStyle="1" w:styleId="Tussentitel">
    <w:name w:val="Tussentitel"/>
    <w:basedOn w:val="Bodytekst"/>
    <w:qFormat/>
    <w:rsid w:val="00CE0CB0"/>
    <w:pPr>
      <w:spacing w:after="0"/>
    </w:pPr>
    <w:rPr>
      <w:b/>
      <w:color w:val="3C4F80"/>
    </w:rPr>
  </w:style>
  <w:style w:type="paragraph" w:customStyle="1" w:styleId="Tussentitelblauwkader">
    <w:name w:val="Tussentitel_blauw_kader"/>
    <w:basedOn w:val="Bodytekst"/>
    <w:qFormat/>
    <w:rsid w:val="00496A2C"/>
    <w:pPr>
      <w:shd w:val="clear" w:color="auto" w:fill="3C4F80"/>
      <w:spacing w:before="200" w:after="0"/>
    </w:pPr>
    <w:rPr>
      <w:b/>
      <w:color w:val="FFFFFF"/>
    </w:rPr>
  </w:style>
  <w:style w:type="paragraph" w:customStyle="1" w:styleId="Bodytekstgeenwitruimte">
    <w:name w:val="Body_tekst_geenwitruimte"/>
    <w:basedOn w:val="Bodytekst"/>
    <w:next w:val="Bodylijst1"/>
    <w:qFormat/>
    <w:rsid w:val="00CE0CB0"/>
    <w:pPr>
      <w:spacing w:after="0"/>
    </w:pPr>
  </w:style>
  <w:style w:type="paragraph" w:customStyle="1" w:styleId="Bodylijst1">
    <w:name w:val="Body_lijst_1"/>
    <w:basedOn w:val="Bodytekst"/>
    <w:qFormat/>
    <w:rsid w:val="009A1225"/>
    <w:pPr>
      <w:numPr>
        <w:numId w:val="7"/>
      </w:numPr>
      <w:spacing w:after="0"/>
    </w:pPr>
  </w:style>
  <w:style w:type="paragraph" w:customStyle="1" w:styleId="Bodylijst2">
    <w:name w:val="Body_lijst_2"/>
    <w:basedOn w:val="Bodylijst1"/>
    <w:qFormat/>
    <w:rsid w:val="009A1225"/>
    <w:pPr>
      <w:numPr>
        <w:ilvl w:val="1"/>
      </w:numPr>
    </w:pPr>
  </w:style>
  <w:style w:type="paragraph" w:customStyle="1" w:styleId="Bodylijst3">
    <w:name w:val="Body_lijst_3"/>
    <w:basedOn w:val="Bodytekst"/>
    <w:qFormat/>
    <w:rsid w:val="00CB2E40"/>
    <w:pPr>
      <w:numPr>
        <w:ilvl w:val="2"/>
        <w:numId w:val="7"/>
      </w:numPr>
      <w:spacing w:after="0"/>
    </w:pPr>
  </w:style>
  <w:style w:type="numbering" w:customStyle="1" w:styleId="CAWbullets">
    <w:name w:val="CAW_bullets"/>
    <w:uiPriority w:val="99"/>
    <w:rsid w:val="009A1225"/>
    <w:pPr>
      <w:numPr>
        <w:numId w:val="4"/>
      </w:numPr>
    </w:pPr>
  </w:style>
  <w:style w:type="paragraph" w:customStyle="1" w:styleId="Bodylijst">
    <w:name w:val="Body_lijst"/>
    <w:basedOn w:val="Bodytekst"/>
    <w:qFormat/>
    <w:rsid w:val="00202047"/>
    <w:pPr>
      <w:numPr>
        <w:numId w:val="8"/>
      </w:numPr>
      <w:spacing w:after="220" w:line="240" w:lineRule="auto"/>
      <w:ind w:left="568" w:hanging="284"/>
      <w:jc w:val="left"/>
    </w:pPr>
    <w:rPr>
      <w:sz w:val="22"/>
      <w:lang w:val="fr-BE"/>
    </w:rPr>
  </w:style>
  <w:style w:type="paragraph" w:customStyle="1" w:styleId="Covertitel">
    <w:name w:val="Cover_titel"/>
    <w:basedOn w:val="Bodytekst"/>
    <w:qFormat/>
    <w:rsid w:val="009B7156"/>
    <w:pPr>
      <w:spacing w:before="720" w:after="720"/>
      <w:jc w:val="center"/>
    </w:pPr>
    <w:rPr>
      <w:color w:val="3C4F80"/>
      <w:sz w:val="40"/>
    </w:rPr>
  </w:style>
  <w:style w:type="character" w:customStyle="1" w:styleId="Kop3Char">
    <w:name w:val="Kop 3 Char"/>
    <w:link w:val="Kop3"/>
    <w:rsid w:val="00E04807"/>
    <w:rPr>
      <w:rFonts w:ascii="Arial" w:eastAsia="Times New Roman" w:hAnsi="Arial" w:cs="Times New Roman"/>
      <w:b/>
      <w:bCs/>
      <w:color w:val="3C4F80"/>
      <w:sz w:val="24"/>
      <w:szCs w:val="24"/>
      <w:lang w:val="nl-BE" w:eastAsia="nl-NL"/>
    </w:rPr>
  </w:style>
  <w:style w:type="paragraph" w:styleId="Voetnoottekst">
    <w:name w:val="footnote text"/>
    <w:basedOn w:val="Standaard"/>
    <w:link w:val="VoetnoottekstChar"/>
    <w:rsid w:val="00E04807"/>
    <w:pPr>
      <w:ind w:left="227" w:hanging="227"/>
    </w:pPr>
    <w:rPr>
      <w:rFonts w:ascii="Arial Narrow" w:hAnsi="Arial Narrow"/>
      <w:sz w:val="18"/>
      <w:szCs w:val="20"/>
      <w:lang w:val="nl-BE"/>
    </w:rPr>
  </w:style>
  <w:style w:type="character" w:customStyle="1" w:styleId="VoetnoottekstChar">
    <w:name w:val="Voetnoottekst Char"/>
    <w:link w:val="Voetnoottekst"/>
    <w:rsid w:val="00E04807"/>
    <w:rPr>
      <w:rFonts w:ascii="Arial Narrow" w:hAnsi="Arial Narrow"/>
      <w:sz w:val="18"/>
      <w:lang w:val="nl-BE" w:eastAsia="nl-NL"/>
    </w:rPr>
  </w:style>
  <w:style w:type="character" w:styleId="Voetnootmarkering">
    <w:name w:val="footnote reference"/>
    <w:rsid w:val="00E04807"/>
    <w:rPr>
      <w:vertAlign w:val="superscript"/>
    </w:rPr>
  </w:style>
  <w:style w:type="character" w:customStyle="1" w:styleId="CharChar1">
    <w:name w:val="Char Char1"/>
    <w:locked/>
    <w:rsid w:val="002C73E1"/>
    <w:rPr>
      <w:rFonts w:ascii="Arial" w:hAnsi="Arial" w:cs="Arial"/>
      <w:color w:val="584F4B"/>
      <w:sz w:val="17"/>
      <w:szCs w:val="24"/>
      <w:lang w:val="nl-BE" w:eastAsia="nl-NL" w:bidi="ar-SA"/>
    </w:rPr>
  </w:style>
  <w:style w:type="paragraph" w:styleId="Geenafstand">
    <w:name w:val="No Spacing"/>
    <w:uiPriority w:val="1"/>
    <w:qFormat/>
    <w:rsid w:val="00B274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@cawlimburg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wlimburg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norek\Desktop\Stageverzoek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41BA-757F-4BB5-B178-8182DCB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Stageverzoekformulier</Template>
  <TotalTime>22</TotalTime>
  <Pages>1</Pages>
  <Words>106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CAW tekst</vt:lpstr>
    </vt:vector>
  </TitlesOfParts>
  <Company>Hewlett-Packard Company</Company>
  <LinksUpToDate>false</LinksUpToDate>
  <CharactersWithSpaces>904</CharactersWithSpaces>
  <SharedDoc>false</SharedDoc>
  <HLinks>
    <vt:vector size="12" baseType="variant"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http://www.cawlimburg.be/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mailto:stages@cawlimburg.be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tekst</dc:title>
  <dc:subject/>
  <dc:creator>Debbie Norek</dc:creator>
  <cp:keywords/>
  <cp:lastModifiedBy>fatiha kourkch</cp:lastModifiedBy>
  <cp:revision>5</cp:revision>
  <cp:lastPrinted>2013-04-24T18:13:00Z</cp:lastPrinted>
  <dcterms:created xsi:type="dcterms:W3CDTF">2017-01-04T12:56:00Z</dcterms:created>
  <dcterms:modified xsi:type="dcterms:W3CDTF">2017-09-11T14:34:00Z</dcterms:modified>
</cp:coreProperties>
</file>